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11" w:rsidRPr="007173BB" w:rsidRDefault="00D26211" w:rsidP="00FE018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3BB">
        <w:rPr>
          <w:rFonts w:ascii="Times New Roman" w:hAnsi="Times New Roman"/>
          <w:b/>
          <w:bCs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7173BB">
        <w:rPr>
          <w:rFonts w:ascii="Times New Roman" w:hAnsi="Times New Roman"/>
          <w:b/>
          <w:bCs/>
          <w:sz w:val="28"/>
          <w:szCs w:val="28"/>
        </w:rPr>
        <w:t xml:space="preserve"> ЮГРА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7173BB">
        <w:rPr>
          <w:rFonts w:ascii="Times New Roman" w:hAnsi="Times New Roman"/>
          <w:b/>
          <w:bCs/>
          <w:sz w:val="28"/>
          <w:szCs w:val="28"/>
        </w:rPr>
        <w:t>ТЮМЕНСКАЯ ОБЛАСТЬ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D26211" w:rsidRPr="007173BB" w:rsidRDefault="00D26211" w:rsidP="00FE018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3B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26211" w:rsidRDefault="00D26211" w:rsidP="00FE018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26211" w:rsidRPr="008C6295" w:rsidRDefault="00D26211" w:rsidP="00FE018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26211" w:rsidRPr="00B81F4B" w:rsidRDefault="00D26211" w:rsidP="00FE01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F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00</w:t>
      </w:r>
      <w:r w:rsidRPr="00B81F4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</w:t>
      </w:r>
      <w:r w:rsidRPr="00B81F4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B81F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ПРОЕКТ</w:t>
      </w:r>
    </w:p>
    <w:p w:rsidR="00D26211" w:rsidRDefault="00D26211" w:rsidP="00FE018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26211" w:rsidRDefault="00D26211" w:rsidP="00C72709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C72709">
        <w:rPr>
          <w:rFonts w:ascii="Times New Roman" w:hAnsi="Times New Roman" w:cs="Times New Roman"/>
          <w:sz w:val="28"/>
          <w:szCs w:val="28"/>
        </w:rPr>
        <w:t xml:space="preserve">О представлении лицами, замещающими </w:t>
      </w:r>
    </w:p>
    <w:p w:rsidR="00D26211" w:rsidRDefault="00D26211" w:rsidP="00C72709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C72709">
        <w:rPr>
          <w:rFonts w:ascii="Times New Roman" w:hAnsi="Times New Roman" w:cs="Times New Roman"/>
          <w:sz w:val="28"/>
          <w:szCs w:val="28"/>
        </w:rPr>
        <w:t xml:space="preserve">муниципальные должности, сведений о </w:t>
      </w:r>
    </w:p>
    <w:p w:rsidR="00D26211" w:rsidRDefault="00D26211" w:rsidP="00C72709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C72709">
        <w:rPr>
          <w:rFonts w:ascii="Times New Roman" w:hAnsi="Times New Roman" w:cs="Times New Roman"/>
          <w:sz w:val="28"/>
          <w:szCs w:val="28"/>
        </w:rPr>
        <w:t>доходах, расходах, об имуществе и</w:t>
      </w:r>
    </w:p>
    <w:p w:rsidR="00D26211" w:rsidRPr="00C72709" w:rsidRDefault="00D26211" w:rsidP="00C72709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C72709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</w:p>
    <w:p w:rsidR="00D26211" w:rsidRDefault="00D26211" w:rsidP="0042557F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26211" w:rsidRDefault="00D26211" w:rsidP="006C26E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48A">
        <w:rPr>
          <w:rFonts w:ascii="Times New Roman" w:hAnsi="Times New Roman" w:cs="Times New Roman"/>
          <w:bCs/>
          <w:sz w:val="28"/>
          <w:szCs w:val="28"/>
        </w:rPr>
        <w:t>В соответствии со</w:t>
      </w:r>
      <w:r w:rsidRPr="009A406F">
        <w:rPr>
          <w:rFonts w:ascii="Times New Roman" w:hAnsi="Times New Roman" w:cs="Times New Roman"/>
          <w:bCs/>
          <w:sz w:val="28"/>
          <w:szCs w:val="28"/>
        </w:rPr>
        <w:t xml:space="preserve"> статьей 12.1 Ф</w:t>
      </w:r>
      <w:r w:rsidRPr="0030748A">
        <w:rPr>
          <w:rFonts w:ascii="Times New Roman" w:hAnsi="Times New Roman" w:cs="Times New Roman"/>
          <w:bCs/>
          <w:sz w:val="28"/>
          <w:szCs w:val="28"/>
        </w:rPr>
        <w:t>едерального закона от 25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2008 года </w:t>
      </w:r>
      <w:r w:rsidRPr="009A406F">
        <w:rPr>
          <w:rFonts w:ascii="Times New Roman" w:hAnsi="Times New Roman" w:cs="Times New Roman"/>
          <w:bCs/>
          <w:sz w:val="28"/>
          <w:szCs w:val="28"/>
        </w:rPr>
        <w:t>№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Pr="009A406F">
        <w:rPr>
          <w:rFonts w:ascii="Times New Roman" w:hAnsi="Times New Roman" w:cs="Times New Roman"/>
          <w:bCs/>
          <w:sz w:val="28"/>
          <w:szCs w:val="28"/>
        </w:rPr>
        <w:t>«</w:t>
      </w:r>
      <w:r w:rsidRPr="0030748A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Pr="009A406F">
        <w:rPr>
          <w:rFonts w:ascii="Times New Roman" w:hAnsi="Times New Roman" w:cs="Times New Roman"/>
          <w:bCs/>
          <w:sz w:val="28"/>
          <w:szCs w:val="28"/>
        </w:rPr>
        <w:t>»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A406F">
        <w:rPr>
          <w:rFonts w:ascii="Times New Roman" w:hAnsi="Times New Roman" w:cs="Times New Roman"/>
          <w:bCs/>
          <w:sz w:val="28"/>
          <w:szCs w:val="28"/>
        </w:rPr>
        <w:t xml:space="preserve">статьей 3 </w:t>
      </w:r>
      <w:r w:rsidRPr="0030748A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Pr="009A406F">
        <w:rPr>
          <w:rFonts w:ascii="Times New Roman" w:hAnsi="Times New Roman" w:cs="Times New Roman"/>
          <w:bCs/>
          <w:sz w:val="28"/>
          <w:szCs w:val="28"/>
        </w:rPr>
        <w:t xml:space="preserve">ого закона 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3 декабря 2012 года № 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230-ФЗ </w:t>
      </w:r>
      <w:r w:rsidRPr="009A406F">
        <w:rPr>
          <w:rFonts w:ascii="Times New Roman" w:hAnsi="Times New Roman" w:cs="Times New Roman"/>
          <w:bCs/>
          <w:sz w:val="28"/>
          <w:szCs w:val="28"/>
        </w:rPr>
        <w:t>«</w:t>
      </w:r>
      <w:r w:rsidRPr="0030748A">
        <w:rPr>
          <w:rFonts w:ascii="Times New Roman" w:hAnsi="Times New Roman" w:cs="Times New Roman"/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9A406F">
        <w:rPr>
          <w:rFonts w:ascii="Times New Roman" w:hAnsi="Times New Roman" w:cs="Times New Roman"/>
          <w:bCs/>
          <w:sz w:val="28"/>
          <w:szCs w:val="28"/>
        </w:rPr>
        <w:t>»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статьей 4 </w:t>
      </w:r>
      <w:r w:rsidRPr="00611B9D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A923BF">
        <w:rPr>
          <w:rFonts w:ascii="Times New Roman" w:hAnsi="Times New Roman" w:cs="Times New Roman"/>
          <w:sz w:val="28"/>
          <w:szCs w:val="28"/>
        </w:rPr>
        <w:t>7</w:t>
      </w:r>
      <w:r w:rsidRPr="00611B9D">
        <w:rPr>
          <w:rFonts w:ascii="Times New Roman" w:hAnsi="Times New Roman" w:cs="Times New Roman"/>
          <w:sz w:val="28"/>
          <w:szCs w:val="28"/>
        </w:rPr>
        <w:t xml:space="preserve">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1B9D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1B9D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1B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0748A">
        <w:rPr>
          <w:rFonts w:ascii="Times New Roman" w:hAnsi="Times New Roman" w:cs="Times New Roman"/>
          <w:bCs/>
          <w:sz w:val="28"/>
          <w:szCs w:val="28"/>
        </w:rPr>
        <w:t>Губернатора Ханты-Мансийского автономного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923BF">
        <w:rPr>
          <w:rFonts w:ascii="Times New Roman" w:hAnsi="Times New Roman" w:cs="Times New Roman"/>
          <w:bCs/>
          <w:sz w:val="28"/>
          <w:szCs w:val="28"/>
        </w:rPr>
        <w:t>округа – Югры от 18 февраля 2010 года № 33 «О представлении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сведений о доходах, расходах, об имуществе и обязательствах имущественного характера», Уставом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Кедровый:</w:t>
      </w:r>
    </w:p>
    <w:p w:rsidR="00D26211" w:rsidRDefault="00D26211" w:rsidP="006C26E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D26211" w:rsidRDefault="00D26211" w:rsidP="002F051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сельского поселения</w:t>
      </w:r>
    </w:p>
    <w:p w:rsidR="00D26211" w:rsidRDefault="00D26211" w:rsidP="002F051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211" w:rsidRDefault="00D26211" w:rsidP="002F05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51B">
        <w:rPr>
          <w:rFonts w:ascii="Times New Roman" w:hAnsi="Times New Roman" w:cs="Times New Roman"/>
          <w:b/>
          <w:bCs/>
          <w:sz w:val="28"/>
          <w:szCs w:val="28"/>
        </w:rPr>
        <w:t>РЕШИЛ</w:t>
      </w:r>
    </w:p>
    <w:p w:rsidR="00D26211" w:rsidRPr="002F051B" w:rsidRDefault="00D26211" w:rsidP="002F05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211" w:rsidRPr="007103B3" w:rsidRDefault="00D26211" w:rsidP="007103B3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03B3">
        <w:rPr>
          <w:rFonts w:ascii="Times New Roman" w:hAnsi="Times New Roman"/>
          <w:sz w:val="28"/>
          <w:szCs w:val="28"/>
        </w:rPr>
        <w:t>Утвердить прилагаемое Положение о представлении лицами, замещающими муниципальные должности, сельского поселения Кедровый, сведений о доходах, расходах, об имуществе и обязательствах</w:t>
      </w:r>
      <w:r w:rsidRPr="00896595">
        <w:rPr>
          <w:rFonts w:ascii="Times New Roman" w:hAnsi="Times New Roman"/>
          <w:sz w:val="28"/>
          <w:szCs w:val="28"/>
        </w:rPr>
        <w:t xml:space="preserve"> </w:t>
      </w:r>
      <w:r w:rsidRPr="00A923BF">
        <w:rPr>
          <w:rFonts w:ascii="Times New Roman" w:hAnsi="Times New Roman"/>
          <w:sz w:val="28"/>
          <w:szCs w:val="28"/>
        </w:rPr>
        <w:t>имущественного характера (далее – Положение).</w:t>
      </w:r>
    </w:p>
    <w:p w:rsidR="00D26211" w:rsidRDefault="00D26211" w:rsidP="00A015B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F7">
        <w:rPr>
          <w:rFonts w:ascii="Times New Roman" w:hAnsi="Times New Roman" w:cs="Times New Roman"/>
          <w:sz w:val="28"/>
          <w:szCs w:val="28"/>
        </w:rPr>
        <w:t>Установить, что лица, замещающие муниципальные должности,</w:t>
      </w:r>
      <w:r w:rsidRPr="007F42F7">
        <w:rPr>
          <w:rFonts w:ascii="Times New Roman" w:hAnsi="Times New Roman" w:cs="Times New Roman"/>
          <w:sz w:val="28"/>
          <w:szCs w:val="28"/>
        </w:rPr>
        <w:br/>
        <w:t>сельского  поселения Кедровый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</w:t>
      </w:r>
      <w:r w:rsidRPr="00D46F37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</w:t>
      </w:r>
      <w:r w:rsidRPr="002C4E68">
        <w:rPr>
          <w:rFonts w:ascii="Times New Roman" w:hAnsi="Times New Roman" w:cs="Times New Roman"/>
          <w:sz w:val="28"/>
          <w:szCs w:val="28"/>
        </w:rPr>
        <w:t xml:space="preserve">супругов </w:t>
      </w:r>
      <w:r w:rsidRPr="00D46F37">
        <w:rPr>
          <w:rFonts w:ascii="Times New Roman" w:hAnsi="Times New Roman" w:cs="Times New Roman"/>
          <w:sz w:val="28"/>
          <w:szCs w:val="28"/>
        </w:rPr>
        <w:t>и несовершеннолетних детей в соответствии с Положением и по форме справки,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Указом Президента </w:t>
      </w:r>
      <w:r w:rsidRPr="00D46F3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F3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F37">
        <w:rPr>
          <w:rFonts w:ascii="Times New Roman" w:hAnsi="Times New Roman" w:cs="Times New Roman"/>
          <w:sz w:val="28"/>
          <w:szCs w:val="28"/>
        </w:rPr>
        <w:t>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E7B">
        <w:rPr>
          <w:rFonts w:ascii="Times New Roman" w:hAnsi="Times New Roman" w:cs="Times New Roman"/>
          <w:sz w:val="28"/>
          <w:szCs w:val="28"/>
        </w:rPr>
        <w:t>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D26211" w:rsidRPr="007103B3" w:rsidRDefault="00D26211" w:rsidP="00A01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7103B3">
        <w:rPr>
          <w:rFonts w:ascii="Times New Roman" w:hAnsi="Times New Roman"/>
          <w:sz w:val="28"/>
          <w:szCs w:val="28"/>
        </w:rPr>
        <w:t>Опубликовать настоящее решение Совета депутатов на стендах сельского поселения Кедровый и обеспечить его размещение на официальном сайте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26211" w:rsidRPr="00395CE3" w:rsidRDefault="00D26211" w:rsidP="00A015B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95CE3">
        <w:rPr>
          <w:rFonts w:ascii="Times New Roman" w:hAnsi="Times New Roman"/>
          <w:sz w:val="28"/>
          <w:szCs w:val="28"/>
        </w:rPr>
        <w:t>Настоящее</w:t>
      </w:r>
      <w:r w:rsidRPr="00395CE3">
        <w:rPr>
          <w:rFonts w:ascii="Times New Roman" w:hAnsi="Times New Roman"/>
          <w:i/>
          <w:sz w:val="28"/>
          <w:szCs w:val="28"/>
        </w:rPr>
        <w:t xml:space="preserve"> </w:t>
      </w:r>
      <w:r w:rsidRPr="00395CE3">
        <w:rPr>
          <w:rFonts w:ascii="Times New Roman" w:hAnsi="Times New Roman"/>
          <w:sz w:val="28"/>
          <w:szCs w:val="28"/>
        </w:rPr>
        <w:t>решение Совета депутатов вступает в силу после его официального опубликования (обнародования).</w:t>
      </w:r>
    </w:p>
    <w:p w:rsidR="00D26211" w:rsidRPr="00E63E9E" w:rsidRDefault="00D26211" w:rsidP="00710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211" w:rsidRDefault="00D26211" w:rsidP="007103B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6211" w:rsidRDefault="00D26211" w:rsidP="007103B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6211" w:rsidRDefault="00D26211" w:rsidP="007103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А.А.Козлов</w:t>
      </w:r>
    </w:p>
    <w:p w:rsidR="00D26211" w:rsidRDefault="00D26211" w:rsidP="007103B3">
      <w:pPr>
        <w:jc w:val="both"/>
        <w:rPr>
          <w:rFonts w:ascii="Times New Roman" w:hAnsi="Times New Roman"/>
          <w:sz w:val="28"/>
          <w:szCs w:val="28"/>
        </w:rPr>
      </w:pPr>
    </w:p>
    <w:p w:rsidR="00D26211" w:rsidRDefault="00D26211" w:rsidP="007103B3">
      <w:pPr>
        <w:jc w:val="both"/>
        <w:rPr>
          <w:rFonts w:ascii="Times New Roman" w:hAnsi="Times New Roman"/>
          <w:sz w:val="28"/>
          <w:szCs w:val="28"/>
        </w:rPr>
      </w:pPr>
    </w:p>
    <w:p w:rsidR="00D26211" w:rsidRDefault="00D26211" w:rsidP="007103B3">
      <w:pPr>
        <w:jc w:val="both"/>
        <w:rPr>
          <w:rFonts w:ascii="Times New Roman" w:hAnsi="Times New Roman"/>
          <w:sz w:val="28"/>
          <w:szCs w:val="28"/>
        </w:rPr>
      </w:pPr>
    </w:p>
    <w:p w:rsidR="00D26211" w:rsidRDefault="00D26211" w:rsidP="007103B3">
      <w:pPr>
        <w:jc w:val="both"/>
        <w:rPr>
          <w:rFonts w:ascii="Times New Roman" w:hAnsi="Times New Roman"/>
          <w:sz w:val="28"/>
          <w:szCs w:val="28"/>
        </w:rPr>
      </w:pPr>
    </w:p>
    <w:p w:rsidR="00D26211" w:rsidRDefault="00D26211" w:rsidP="007103B3">
      <w:pPr>
        <w:jc w:val="both"/>
        <w:rPr>
          <w:rFonts w:ascii="Times New Roman" w:hAnsi="Times New Roman"/>
          <w:sz w:val="28"/>
          <w:szCs w:val="28"/>
        </w:rPr>
      </w:pPr>
    </w:p>
    <w:p w:rsidR="00D26211" w:rsidRDefault="00D26211" w:rsidP="007103B3">
      <w:pPr>
        <w:jc w:val="both"/>
        <w:rPr>
          <w:rFonts w:ascii="Times New Roman" w:hAnsi="Times New Roman"/>
          <w:sz w:val="28"/>
          <w:szCs w:val="28"/>
        </w:rPr>
      </w:pPr>
    </w:p>
    <w:p w:rsidR="00D26211" w:rsidRDefault="00D26211" w:rsidP="007103B3">
      <w:pPr>
        <w:jc w:val="both"/>
        <w:rPr>
          <w:rFonts w:ascii="Times New Roman" w:hAnsi="Times New Roman"/>
          <w:sz w:val="28"/>
          <w:szCs w:val="28"/>
        </w:rPr>
      </w:pPr>
    </w:p>
    <w:p w:rsidR="00D26211" w:rsidRDefault="00D26211" w:rsidP="007103B3">
      <w:pPr>
        <w:jc w:val="both"/>
        <w:rPr>
          <w:rFonts w:ascii="Times New Roman" w:hAnsi="Times New Roman"/>
          <w:sz w:val="28"/>
          <w:szCs w:val="28"/>
        </w:rPr>
      </w:pPr>
    </w:p>
    <w:p w:rsidR="00D26211" w:rsidRDefault="00D26211" w:rsidP="007103B3">
      <w:pPr>
        <w:jc w:val="both"/>
        <w:rPr>
          <w:rFonts w:ascii="Times New Roman" w:hAnsi="Times New Roman"/>
          <w:sz w:val="28"/>
          <w:szCs w:val="28"/>
        </w:rPr>
      </w:pPr>
    </w:p>
    <w:p w:rsidR="00D26211" w:rsidRDefault="00D26211" w:rsidP="007103B3">
      <w:pPr>
        <w:jc w:val="both"/>
        <w:rPr>
          <w:rFonts w:ascii="Times New Roman" w:hAnsi="Times New Roman"/>
          <w:sz w:val="28"/>
          <w:szCs w:val="28"/>
        </w:rPr>
      </w:pPr>
    </w:p>
    <w:p w:rsidR="00D26211" w:rsidRDefault="00D26211" w:rsidP="007103B3">
      <w:pPr>
        <w:jc w:val="both"/>
        <w:rPr>
          <w:rFonts w:ascii="Times New Roman" w:hAnsi="Times New Roman"/>
          <w:sz w:val="28"/>
          <w:szCs w:val="28"/>
        </w:rPr>
      </w:pPr>
    </w:p>
    <w:p w:rsidR="00D26211" w:rsidRDefault="00D26211" w:rsidP="007103B3">
      <w:pPr>
        <w:jc w:val="both"/>
        <w:rPr>
          <w:rFonts w:ascii="Times New Roman" w:hAnsi="Times New Roman"/>
          <w:sz w:val="28"/>
          <w:szCs w:val="28"/>
        </w:rPr>
      </w:pPr>
    </w:p>
    <w:p w:rsidR="00D26211" w:rsidRDefault="00D26211" w:rsidP="007103B3">
      <w:pPr>
        <w:jc w:val="both"/>
        <w:rPr>
          <w:rFonts w:ascii="Times New Roman" w:hAnsi="Times New Roman"/>
          <w:sz w:val="28"/>
          <w:szCs w:val="28"/>
        </w:rPr>
      </w:pPr>
    </w:p>
    <w:p w:rsidR="00D26211" w:rsidRDefault="00D26211" w:rsidP="007103B3">
      <w:pPr>
        <w:jc w:val="both"/>
        <w:rPr>
          <w:rFonts w:ascii="Times New Roman" w:hAnsi="Times New Roman"/>
          <w:sz w:val="28"/>
          <w:szCs w:val="28"/>
        </w:rPr>
      </w:pPr>
    </w:p>
    <w:p w:rsidR="00D26211" w:rsidRDefault="00D26211" w:rsidP="007103B3">
      <w:pPr>
        <w:jc w:val="both"/>
        <w:rPr>
          <w:rFonts w:ascii="Times New Roman" w:hAnsi="Times New Roman"/>
          <w:sz w:val="28"/>
          <w:szCs w:val="28"/>
        </w:rPr>
      </w:pPr>
    </w:p>
    <w:p w:rsidR="00D26211" w:rsidRDefault="00D26211" w:rsidP="00A31C0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3E9E">
        <w:rPr>
          <w:rFonts w:ascii="Times New Roman" w:hAnsi="Times New Roman"/>
          <w:sz w:val="28"/>
          <w:szCs w:val="28"/>
        </w:rPr>
        <w:t>Приложение</w:t>
      </w:r>
      <w:r w:rsidRPr="00E63E9E">
        <w:rPr>
          <w:rFonts w:ascii="Times New Roman" w:hAnsi="Times New Roman"/>
          <w:sz w:val="28"/>
          <w:szCs w:val="28"/>
        </w:rPr>
        <w:br/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D26211" w:rsidRDefault="00D26211" w:rsidP="00A31C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00.00.2016 № ПРОЕКТ</w:t>
      </w:r>
    </w:p>
    <w:p w:rsidR="00D26211" w:rsidRDefault="00D26211" w:rsidP="003B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211" w:rsidRDefault="00D26211" w:rsidP="00591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211" w:rsidRDefault="00D26211" w:rsidP="00591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4C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61D4C">
        <w:rPr>
          <w:rFonts w:ascii="Times New Roman" w:hAnsi="Times New Roman" w:cs="Times New Roman"/>
          <w:b/>
          <w:sz w:val="28"/>
          <w:szCs w:val="28"/>
        </w:rPr>
        <w:t>о представлении лицами,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D4C">
        <w:rPr>
          <w:rFonts w:ascii="Times New Roman" w:hAnsi="Times New Roman" w:cs="Times New Roman"/>
          <w:b/>
          <w:sz w:val="28"/>
          <w:szCs w:val="28"/>
        </w:rPr>
        <w:t>замещающими муниципальные должности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Кедровый</w:t>
      </w:r>
    </w:p>
    <w:p w:rsidR="00D26211" w:rsidRPr="00961D4C" w:rsidRDefault="00D26211" w:rsidP="00591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4C">
        <w:rPr>
          <w:rFonts w:ascii="Times New Roman" w:hAnsi="Times New Roman" w:cs="Times New Roman"/>
          <w:b/>
          <w:sz w:val="28"/>
          <w:szCs w:val="28"/>
        </w:rPr>
        <w:t>сведений о доходах,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D4C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 имущественного характера</w:t>
      </w:r>
    </w:p>
    <w:p w:rsidR="00D26211" w:rsidRDefault="00D26211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211" w:rsidRDefault="00D26211" w:rsidP="007D50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3E9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представления лицами, замещающими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сельского поселения Кедровый</w:t>
      </w:r>
    </w:p>
    <w:p w:rsidR="00D26211" w:rsidRPr="005D32D6" w:rsidRDefault="00D26211" w:rsidP="007D5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br/>
      </w:r>
      <w:r w:rsidRPr="00E63E9E">
        <w:rPr>
          <w:rFonts w:ascii="Times New Roman" w:hAnsi="Times New Roman" w:cs="Times New Roman"/>
          <w:sz w:val="28"/>
          <w:szCs w:val="28"/>
        </w:rPr>
        <w:t>(далее – сведения о доходах, расходах, об имуществе и обязательствах</w:t>
      </w:r>
      <w:r w:rsidRPr="005D32D6">
        <w:rPr>
          <w:rFonts w:ascii="Times New Roman" w:hAnsi="Times New Roman" w:cs="Times New Roman"/>
          <w:sz w:val="28"/>
          <w:szCs w:val="28"/>
        </w:rPr>
        <w:t xml:space="preserve"> имущественного характера).</w:t>
      </w:r>
    </w:p>
    <w:p w:rsidR="00D26211" w:rsidRPr="005D32D6" w:rsidRDefault="00D26211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32D6">
        <w:rPr>
          <w:rFonts w:ascii="Times New Roman" w:hAnsi="Times New Roman" w:cs="Times New Roman"/>
          <w:sz w:val="28"/>
          <w:szCs w:val="28"/>
        </w:rPr>
        <w:t>.</w:t>
      </w:r>
      <w:r w:rsidRPr="005D32D6">
        <w:rPr>
          <w:rFonts w:ascii="Times New Roman" w:hAnsi="Times New Roman" w:cs="Times New Roman"/>
          <w:sz w:val="28"/>
          <w:szCs w:val="28"/>
        </w:rPr>
        <w:tab/>
        <w:t>Сведения о доходах, расходах, об имуществе и обязательствах имущественного характера в соответствии с настоящим Положением представляются лицами, замещающими муниципальные должности, для которых законодательством не установлены иные порядок и формы представления указанных сведений.</w:t>
      </w:r>
    </w:p>
    <w:p w:rsidR="00D26211" w:rsidRPr="005D32D6" w:rsidRDefault="00D26211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5D32D6">
        <w:rPr>
          <w:rFonts w:ascii="Times New Roman" w:hAnsi="Times New Roman" w:cs="Times New Roman"/>
          <w:sz w:val="28"/>
          <w:szCs w:val="28"/>
        </w:rPr>
        <w:t>.</w:t>
      </w:r>
      <w:r w:rsidRPr="005D32D6">
        <w:rPr>
          <w:rFonts w:ascii="Times New Roman" w:hAnsi="Times New Roman" w:cs="Times New Roman"/>
          <w:sz w:val="28"/>
          <w:szCs w:val="28"/>
        </w:rPr>
        <w:tab/>
        <w:t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№ 460</w:t>
      </w:r>
      <w:r>
        <w:rPr>
          <w:rFonts w:ascii="Times New Roman" w:hAnsi="Times New Roman" w:cs="Times New Roman"/>
          <w:sz w:val="28"/>
          <w:szCs w:val="28"/>
        </w:rPr>
        <w:br/>
      </w:r>
      <w:r w:rsidRPr="005D32D6">
        <w:rPr>
          <w:rFonts w:ascii="Times New Roman" w:hAnsi="Times New Roman" w:cs="Times New Roman"/>
          <w:sz w:val="28"/>
          <w:szCs w:val="28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 ежегодно, не позднее 30 апреля года, следующего за отчетным.</w:t>
      </w:r>
    </w:p>
    <w:p w:rsidR="00D26211" w:rsidRPr="005D32D6" w:rsidRDefault="00D26211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32D6">
        <w:rPr>
          <w:rFonts w:ascii="Times New Roman" w:hAnsi="Times New Roman" w:cs="Times New Roman"/>
          <w:sz w:val="28"/>
          <w:szCs w:val="28"/>
        </w:rPr>
        <w:t>.</w:t>
      </w:r>
      <w:r w:rsidRPr="005D32D6">
        <w:rPr>
          <w:rFonts w:ascii="Times New Roman" w:hAnsi="Times New Roman" w:cs="Times New Roman"/>
          <w:sz w:val="28"/>
          <w:szCs w:val="28"/>
        </w:rPr>
        <w:tab/>
        <w:t>Лица, замещающие муниципальные должности, представляют ежегодно:</w:t>
      </w:r>
    </w:p>
    <w:p w:rsidR="00D26211" w:rsidRPr="005D32D6" w:rsidRDefault="00D26211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а)</w:t>
      </w:r>
      <w:r w:rsidRPr="005D32D6">
        <w:rPr>
          <w:rFonts w:ascii="Times New Roman" w:hAnsi="Times New Roman" w:cs="Times New Roman"/>
          <w:sz w:val="28"/>
          <w:szCs w:val="28"/>
        </w:rPr>
        <w:tab/>
        <w:t>сведения о своих доходах, полученных за отчетный период</w:t>
      </w:r>
      <w:r>
        <w:rPr>
          <w:rFonts w:ascii="Times New Roman" w:hAnsi="Times New Roman" w:cs="Times New Roman"/>
          <w:sz w:val="28"/>
          <w:szCs w:val="28"/>
        </w:rPr>
        <w:br/>
      </w:r>
      <w:r w:rsidRPr="005D32D6">
        <w:rPr>
          <w:rFonts w:ascii="Times New Roman" w:hAnsi="Times New Roman" w:cs="Times New Roman"/>
          <w:sz w:val="28"/>
          <w:szCs w:val="28"/>
        </w:rPr>
        <w:t>(с 1 января по 31 декабря) от всех источников (</w:t>
      </w:r>
      <w:r w:rsidRPr="00E95E7D">
        <w:rPr>
          <w:rFonts w:ascii="Times New Roman" w:hAnsi="Times New Roman" w:cs="Times New Roman"/>
          <w:sz w:val="28"/>
          <w:szCs w:val="28"/>
        </w:rPr>
        <w:t>включая доходы по основному месту работы и месту замещения муниципальной должности, пенсии, пособия, иные выплаты</w:t>
      </w:r>
      <w:r w:rsidRPr="005D32D6">
        <w:rPr>
          <w:rFonts w:ascii="Times New Roman" w:hAnsi="Times New Roman" w:cs="Times New Roman"/>
          <w:sz w:val="28"/>
          <w:szCs w:val="28"/>
        </w:rPr>
        <w:t xml:space="preserve">), о расходах по каждой сделке, совершенной за отчетный период (с 1 января по 31 декабря), в случаях, установленных статьей </w:t>
      </w:r>
      <w:r w:rsidRPr="00E63E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2D6">
        <w:rPr>
          <w:rFonts w:ascii="Times New Roman" w:hAnsi="Times New Roman" w:cs="Times New Roman"/>
          <w:sz w:val="28"/>
          <w:szCs w:val="28"/>
        </w:rPr>
        <w:t>Федерального закона от 3 декабря 2012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5D32D6">
        <w:rPr>
          <w:rFonts w:ascii="Times New Roman" w:hAnsi="Times New Roman" w:cs="Times New Roman"/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26211" w:rsidRPr="005D32D6" w:rsidRDefault="00D26211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б)</w:t>
      </w:r>
      <w:r w:rsidRPr="005D32D6">
        <w:rPr>
          <w:rFonts w:ascii="Times New Roman" w:hAnsi="Times New Roman" w:cs="Times New Roman"/>
          <w:sz w:val="28"/>
          <w:szCs w:val="28"/>
        </w:rPr>
        <w:tab/>
        <w:t>сведения о доходах супруги (супруга) и несовершеннолетних детей, полученных за отчетный период (с 1 января по 31 декабря)</w:t>
      </w:r>
      <w:r>
        <w:rPr>
          <w:rFonts w:ascii="Times New Roman" w:hAnsi="Times New Roman" w:cs="Times New Roman"/>
          <w:sz w:val="28"/>
          <w:szCs w:val="28"/>
        </w:rPr>
        <w:br/>
      </w:r>
      <w:r w:rsidRPr="005D32D6">
        <w:rPr>
          <w:rFonts w:ascii="Times New Roman" w:hAnsi="Times New Roman" w:cs="Times New Roman"/>
          <w:sz w:val="28"/>
          <w:szCs w:val="28"/>
        </w:rPr>
        <w:t>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D26211" w:rsidRPr="007F42F7" w:rsidRDefault="00D26211" w:rsidP="007F42F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D32D6">
        <w:rPr>
          <w:rFonts w:ascii="Times New Roman" w:hAnsi="Times New Roman" w:cs="Times New Roman"/>
          <w:sz w:val="28"/>
          <w:szCs w:val="28"/>
        </w:rPr>
        <w:t>.</w:t>
      </w:r>
      <w:r w:rsidRPr="005D32D6">
        <w:rPr>
          <w:rFonts w:ascii="Times New Roman" w:hAnsi="Times New Roman" w:cs="Times New Roman"/>
          <w:sz w:val="28"/>
          <w:szCs w:val="28"/>
        </w:rPr>
        <w:tab/>
        <w:t xml:space="preserve">Сведения о доходах, расходах, об имуществе и обязательствах имущественного характера представляются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Кедровый</w:t>
      </w:r>
      <w:r w:rsidRPr="005D32D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32D6">
        <w:rPr>
          <w:rFonts w:ascii="Times New Roman" w:hAnsi="Times New Roman" w:cs="Times New Roman"/>
          <w:sz w:val="28"/>
          <w:szCs w:val="28"/>
        </w:rPr>
        <w:t>если действующим законодательством для лиц, замещающих муниципальные должности, не установлен иной порядок представления указанных сведений.</w:t>
      </w:r>
    </w:p>
    <w:p w:rsidR="00D26211" w:rsidRPr="005D32D6" w:rsidRDefault="00D26211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D32D6">
        <w:rPr>
          <w:rFonts w:ascii="Times New Roman" w:hAnsi="Times New Roman" w:cs="Times New Roman"/>
          <w:sz w:val="28"/>
          <w:szCs w:val="28"/>
        </w:rPr>
        <w:t>.</w:t>
      </w:r>
      <w:r w:rsidRPr="005D32D6">
        <w:rPr>
          <w:rFonts w:ascii="Times New Roman" w:hAnsi="Times New Roman" w:cs="Times New Roman"/>
          <w:sz w:val="28"/>
          <w:szCs w:val="28"/>
        </w:rPr>
        <w:tab/>
        <w:t>В случае если лица, замещающие муниципальные должности, обнаружили, что в представленных ими сведениях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836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32D6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D26211" w:rsidRPr="005D32D6" w:rsidRDefault="00D26211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могут представить уточненные сведения в течение одного месяца после окончания срока, </w:t>
      </w:r>
      <w:r w:rsidRPr="00915836">
        <w:rPr>
          <w:rFonts w:ascii="Times New Roman" w:hAnsi="Times New Roman" w:cs="Times New Roman"/>
          <w:sz w:val="28"/>
          <w:szCs w:val="28"/>
        </w:rPr>
        <w:t>указанного в пункте 3 настоящего Положения.</w:t>
      </w:r>
    </w:p>
    <w:p w:rsidR="00D26211" w:rsidRPr="00915836" w:rsidRDefault="00D26211" w:rsidP="007E30AB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Pr="00D44EBB">
        <w:rPr>
          <w:rFonts w:ascii="Times New Roman" w:hAnsi="Times New Roman" w:cs="Times New Roman"/>
          <w:sz w:val="28"/>
          <w:szCs w:val="28"/>
        </w:rPr>
        <w:t>.</w:t>
      </w:r>
      <w:r w:rsidRPr="00D44EBB">
        <w:rPr>
          <w:rFonts w:ascii="Times New Roman" w:hAnsi="Times New Roman" w:cs="Times New Roman"/>
          <w:sz w:val="28"/>
          <w:szCs w:val="28"/>
        </w:rPr>
        <w:tab/>
      </w:r>
      <w:r w:rsidRPr="001C2E28">
        <w:rPr>
          <w:rFonts w:ascii="Times New Roman" w:hAnsi="Times New Roman" w:cs="Times New Roman"/>
          <w:sz w:val="28"/>
          <w:szCs w:val="28"/>
        </w:rPr>
        <w:t xml:space="preserve">В случае непредставления по объективным причинам лицами, замещающими муниципальные должности,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Pr="007E30AB">
        <w:rPr>
          <w:rFonts w:ascii="Times New Roman" w:hAnsi="Times New Roman" w:cs="Times New Roman"/>
          <w:color w:val="3366FF"/>
          <w:sz w:val="28"/>
          <w:szCs w:val="28"/>
        </w:rPr>
        <w:t>координационного совета по противодействию коррупции при Совете депутатов сельского поселения Кедровый</w:t>
      </w:r>
    </w:p>
    <w:p w:rsidR="00D26211" w:rsidRPr="005D32D6" w:rsidRDefault="00D26211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D32D6">
        <w:rPr>
          <w:rFonts w:ascii="Times New Roman" w:hAnsi="Times New Roman" w:cs="Times New Roman"/>
          <w:sz w:val="28"/>
          <w:szCs w:val="28"/>
        </w:rPr>
        <w:t>.</w:t>
      </w:r>
      <w:r w:rsidRPr="005D32D6">
        <w:rPr>
          <w:rFonts w:ascii="Times New Roman" w:hAnsi="Times New Roman" w:cs="Times New Roman"/>
          <w:sz w:val="28"/>
          <w:szCs w:val="28"/>
        </w:rPr>
        <w:tab/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контроль за расходами лиц, замещающих муниципальные должности, осуществляются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5D32D6">
        <w:rPr>
          <w:rFonts w:ascii="Times New Roman" w:hAnsi="Times New Roman" w:cs="Times New Roman"/>
          <w:sz w:val="28"/>
          <w:szCs w:val="28"/>
        </w:rPr>
        <w:t>с федеральным законодательством</w:t>
      </w:r>
      <w:r w:rsidRPr="0036565C">
        <w:rPr>
          <w:rFonts w:ascii="Times New Roman" w:hAnsi="Times New Roman" w:cs="Times New Roman"/>
          <w:sz w:val="28"/>
          <w:szCs w:val="28"/>
        </w:rPr>
        <w:t>,</w:t>
      </w:r>
      <w:r w:rsidRPr="005D32D6">
        <w:rPr>
          <w:rFonts w:ascii="Times New Roman" w:hAnsi="Times New Roman" w:cs="Times New Roman"/>
          <w:sz w:val="28"/>
          <w:szCs w:val="28"/>
        </w:rPr>
        <w:t xml:space="preserve"> законодательством Ханты-Мансийского автономного округа – Югры и муниципальными правовыми актами.</w:t>
      </w:r>
    </w:p>
    <w:p w:rsidR="00D26211" w:rsidRPr="005D32D6" w:rsidRDefault="00D26211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D32D6">
        <w:rPr>
          <w:rFonts w:ascii="Times New Roman" w:hAnsi="Times New Roman" w:cs="Times New Roman"/>
          <w:sz w:val="28"/>
          <w:szCs w:val="28"/>
        </w:rPr>
        <w:t>.</w:t>
      </w:r>
      <w:r w:rsidRPr="005D32D6">
        <w:rPr>
          <w:rFonts w:ascii="Times New Roman" w:hAnsi="Times New Roman" w:cs="Times New Roman"/>
          <w:sz w:val="28"/>
          <w:szCs w:val="28"/>
        </w:rPr>
        <w:tab/>
        <w:t>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26211" w:rsidRPr="007E30AB" w:rsidRDefault="00D26211" w:rsidP="007E30AB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D32D6">
        <w:rPr>
          <w:rFonts w:ascii="Times New Roman" w:hAnsi="Times New Roman" w:cs="Times New Roman"/>
          <w:sz w:val="28"/>
          <w:szCs w:val="28"/>
        </w:rPr>
        <w:t>.</w:t>
      </w:r>
      <w:r w:rsidRPr="005D32D6">
        <w:rPr>
          <w:rFonts w:ascii="Times New Roman" w:hAnsi="Times New Roman" w:cs="Times New Roman"/>
          <w:sz w:val="28"/>
          <w:szCs w:val="28"/>
        </w:rPr>
        <w:tab/>
        <w:t xml:space="preserve">Сведения о доходах, расходах, об имуществе и обязательствах имущественного характера лиц, замещающих муниципальные должности, его супруги (супруга) и несовершеннолетних детей в соответствии с порядком, утвержденным муниципальным нормативным правовым актом,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раздел сельские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D32D6">
        <w:rPr>
          <w:rFonts w:ascii="Times New Roman" w:hAnsi="Times New Roman" w:cs="Times New Roman"/>
          <w:sz w:val="28"/>
          <w:szCs w:val="28"/>
        </w:rPr>
        <w:t>а в случае отсутствия этих сведений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Pr="00670C21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5D32D6">
        <w:rPr>
          <w:rFonts w:ascii="Times New Roman" w:hAnsi="Times New Roman" w:cs="Times New Roman"/>
          <w:sz w:val="28"/>
          <w:szCs w:val="28"/>
        </w:rPr>
        <w:t xml:space="preserve"> - предоставляются средствам массовой</w:t>
      </w:r>
      <w:r w:rsidRPr="00BF504C">
        <w:rPr>
          <w:rFonts w:ascii="Times New Roman" w:hAnsi="Times New Roman" w:cs="Times New Roman"/>
          <w:sz w:val="28"/>
          <w:szCs w:val="28"/>
        </w:rPr>
        <w:t xml:space="preserve"> </w:t>
      </w:r>
      <w:r w:rsidRPr="005D32D6">
        <w:rPr>
          <w:rFonts w:ascii="Times New Roman" w:hAnsi="Times New Roman" w:cs="Times New Roman"/>
          <w:sz w:val="28"/>
          <w:szCs w:val="28"/>
        </w:rPr>
        <w:t>информации для опубликования по их запросам.</w:t>
      </w:r>
    </w:p>
    <w:p w:rsidR="00D26211" w:rsidRPr="007E30AB" w:rsidRDefault="00D26211" w:rsidP="007E3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AB">
        <w:rPr>
          <w:rFonts w:ascii="Times New Roman" w:hAnsi="Times New Roman" w:cs="Times New Roman"/>
          <w:sz w:val="28"/>
          <w:szCs w:val="28"/>
        </w:rPr>
        <w:t>11.</w:t>
      </w:r>
      <w:r w:rsidRPr="007E30AB">
        <w:rPr>
          <w:rFonts w:ascii="Times New Roman" w:hAnsi="Times New Roman" w:cs="Times New Roman"/>
          <w:sz w:val="28"/>
          <w:szCs w:val="28"/>
        </w:rPr>
        <w:tab/>
        <w:t>Специалисты администрации сельского поселения Кедровый,</w:t>
      </w:r>
    </w:p>
    <w:p w:rsidR="00D26211" w:rsidRPr="005D32D6" w:rsidRDefault="00D26211" w:rsidP="007A4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26211" w:rsidRPr="005D32D6" w:rsidRDefault="00D26211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21">
        <w:rPr>
          <w:rFonts w:ascii="Times New Roman" w:hAnsi="Times New Roman" w:cs="Times New Roman"/>
          <w:sz w:val="28"/>
          <w:szCs w:val="28"/>
        </w:rPr>
        <w:t>12.</w:t>
      </w:r>
      <w:r w:rsidRPr="00670C21">
        <w:rPr>
          <w:rFonts w:ascii="Times New Roman" w:hAnsi="Times New Roman" w:cs="Times New Roman"/>
          <w:sz w:val="28"/>
          <w:szCs w:val="28"/>
        </w:rPr>
        <w:tab/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ежегодно в соответствии с настоящим</w:t>
      </w:r>
      <w:r w:rsidRPr="005D32D6">
        <w:rPr>
          <w:rFonts w:ascii="Times New Roman" w:hAnsi="Times New Roman" w:cs="Times New Roman"/>
          <w:sz w:val="28"/>
          <w:szCs w:val="28"/>
        </w:rPr>
        <w:t xml:space="preserve"> Положением лицами, замещающими муниципальные должности, и информация о результатах проверки достоверности и полноты этих сведений приобщаются к делам лиц, замещающих муниципальные должности.</w:t>
      </w:r>
    </w:p>
    <w:p w:rsidR="00D26211" w:rsidRPr="005D32D6" w:rsidRDefault="00D26211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D32D6">
        <w:rPr>
          <w:rFonts w:ascii="Times New Roman" w:hAnsi="Times New Roman" w:cs="Times New Roman"/>
          <w:sz w:val="28"/>
          <w:szCs w:val="28"/>
        </w:rPr>
        <w:t>.</w:t>
      </w:r>
      <w:r w:rsidRPr="005D32D6">
        <w:rPr>
          <w:rFonts w:ascii="Times New Roman" w:hAnsi="Times New Roman" w:cs="Times New Roman"/>
          <w:sz w:val="28"/>
          <w:szCs w:val="28"/>
        </w:rPr>
        <w:tab/>
        <w:t>В случае непредставления лицами, замещающими муниципальные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они несут ответственность в соответствии с законодательством Российской Федерации.</w:t>
      </w:r>
    </w:p>
    <w:sectPr w:rsidR="00D26211" w:rsidRPr="005D32D6" w:rsidSect="00D5554C">
      <w:headerReference w:type="default" r:id="rId7"/>
      <w:pgSz w:w="11906" w:h="16838"/>
      <w:pgMar w:top="1418" w:right="1276" w:bottom="1134" w:left="1559" w:header="850" w:footer="85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11" w:rsidRDefault="00D26211" w:rsidP="008D1B9F">
      <w:pPr>
        <w:spacing w:after="0" w:line="240" w:lineRule="auto"/>
      </w:pPr>
      <w:r>
        <w:separator/>
      </w:r>
    </w:p>
  </w:endnote>
  <w:endnote w:type="continuationSeparator" w:id="0">
    <w:p w:rsidR="00D26211" w:rsidRDefault="00D26211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11" w:rsidRDefault="00D26211" w:rsidP="008D1B9F">
      <w:pPr>
        <w:spacing w:after="0" w:line="240" w:lineRule="auto"/>
      </w:pPr>
      <w:r>
        <w:separator/>
      </w:r>
    </w:p>
  </w:footnote>
  <w:footnote w:type="continuationSeparator" w:id="0">
    <w:p w:rsidR="00D26211" w:rsidRDefault="00D26211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11" w:rsidRPr="00D5554C" w:rsidRDefault="00D26211">
    <w:pPr>
      <w:pStyle w:val="Header"/>
      <w:jc w:val="center"/>
      <w:rPr>
        <w:rFonts w:ascii="Times New Roman" w:hAnsi="Times New Roman"/>
        <w:sz w:val="24"/>
        <w:szCs w:val="24"/>
      </w:rPr>
    </w:pPr>
    <w:r w:rsidRPr="00D5554C">
      <w:rPr>
        <w:rFonts w:ascii="Times New Roman" w:hAnsi="Times New Roman"/>
        <w:sz w:val="24"/>
        <w:szCs w:val="24"/>
      </w:rPr>
      <w:fldChar w:fldCharType="begin"/>
    </w:r>
    <w:r w:rsidRPr="00D5554C">
      <w:rPr>
        <w:rFonts w:ascii="Times New Roman" w:hAnsi="Times New Roman"/>
        <w:sz w:val="24"/>
        <w:szCs w:val="24"/>
      </w:rPr>
      <w:instrText>PAGE   \* MERGEFORMAT</w:instrText>
    </w:r>
    <w:r w:rsidRPr="00D5554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D5554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71606"/>
    <w:rsid w:val="00085AA3"/>
    <w:rsid w:val="00090F20"/>
    <w:rsid w:val="000910DF"/>
    <w:rsid w:val="00093059"/>
    <w:rsid w:val="000C1728"/>
    <w:rsid w:val="000D4036"/>
    <w:rsid w:val="000D5268"/>
    <w:rsid w:val="000E0FDF"/>
    <w:rsid w:val="000E3528"/>
    <w:rsid w:val="000F367C"/>
    <w:rsid w:val="000F5A64"/>
    <w:rsid w:val="000F6603"/>
    <w:rsid w:val="000F6AFE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5943"/>
    <w:rsid w:val="001A65E1"/>
    <w:rsid w:val="001A6E2D"/>
    <w:rsid w:val="001A7DDA"/>
    <w:rsid w:val="001A7FFA"/>
    <w:rsid w:val="001C0592"/>
    <w:rsid w:val="001C2E28"/>
    <w:rsid w:val="001C3D28"/>
    <w:rsid w:val="001E2295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E2F30"/>
    <w:rsid w:val="002F051B"/>
    <w:rsid w:val="0030458C"/>
    <w:rsid w:val="00306005"/>
    <w:rsid w:val="0030748A"/>
    <w:rsid w:val="00316A89"/>
    <w:rsid w:val="00322314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93B4E"/>
    <w:rsid w:val="00395CE3"/>
    <w:rsid w:val="0039761C"/>
    <w:rsid w:val="003B23BF"/>
    <w:rsid w:val="003B40A2"/>
    <w:rsid w:val="003C147B"/>
    <w:rsid w:val="003C2C51"/>
    <w:rsid w:val="003C5573"/>
    <w:rsid w:val="003E0DE9"/>
    <w:rsid w:val="003E1651"/>
    <w:rsid w:val="003E24DD"/>
    <w:rsid w:val="003F17F5"/>
    <w:rsid w:val="003F7859"/>
    <w:rsid w:val="0042305B"/>
    <w:rsid w:val="004251BA"/>
    <w:rsid w:val="0042557F"/>
    <w:rsid w:val="004419BF"/>
    <w:rsid w:val="004421A6"/>
    <w:rsid w:val="004510FF"/>
    <w:rsid w:val="004556EB"/>
    <w:rsid w:val="00456B9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E7358"/>
    <w:rsid w:val="004F3589"/>
    <w:rsid w:val="004F56B0"/>
    <w:rsid w:val="004F6FA9"/>
    <w:rsid w:val="00500162"/>
    <w:rsid w:val="00505B42"/>
    <w:rsid w:val="005128AD"/>
    <w:rsid w:val="00530217"/>
    <w:rsid w:val="00542831"/>
    <w:rsid w:val="005439FD"/>
    <w:rsid w:val="005466C1"/>
    <w:rsid w:val="0055063B"/>
    <w:rsid w:val="00553FC8"/>
    <w:rsid w:val="00555AEF"/>
    <w:rsid w:val="0056044D"/>
    <w:rsid w:val="005620CA"/>
    <w:rsid w:val="00563A55"/>
    <w:rsid w:val="0056630A"/>
    <w:rsid w:val="005663DE"/>
    <w:rsid w:val="005720A6"/>
    <w:rsid w:val="00580703"/>
    <w:rsid w:val="00580CCC"/>
    <w:rsid w:val="00581E74"/>
    <w:rsid w:val="00584030"/>
    <w:rsid w:val="00584412"/>
    <w:rsid w:val="0058449D"/>
    <w:rsid w:val="00586E2F"/>
    <w:rsid w:val="00591057"/>
    <w:rsid w:val="005911E7"/>
    <w:rsid w:val="00594BFB"/>
    <w:rsid w:val="005A2808"/>
    <w:rsid w:val="005C46B9"/>
    <w:rsid w:val="005C6C56"/>
    <w:rsid w:val="005D238A"/>
    <w:rsid w:val="005D32D6"/>
    <w:rsid w:val="005D4574"/>
    <w:rsid w:val="005E35DB"/>
    <w:rsid w:val="005E4092"/>
    <w:rsid w:val="005F00A7"/>
    <w:rsid w:val="005F32CD"/>
    <w:rsid w:val="00603CDD"/>
    <w:rsid w:val="00606DCB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A1AFF"/>
    <w:rsid w:val="006A6134"/>
    <w:rsid w:val="006B1309"/>
    <w:rsid w:val="006B614C"/>
    <w:rsid w:val="006B6E75"/>
    <w:rsid w:val="006C26E1"/>
    <w:rsid w:val="006D4A11"/>
    <w:rsid w:val="0070218A"/>
    <w:rsid w:val="00704308"/>
    <w:rsid w:val="007103B3"/>
    <w:rsid w:val="007117F0"/>
    <w:rsid w:val="007173BB"/>
    <w:rsid w:val="007244D5"/>
    <w:rsid w:val="00735F5F"/>
    <w:rsid w:val="00737707"/>
    <w:rsid w:val="0073778F"/>
    <w:rsid w:val="00747AF9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D0100"/>
    <w:rsid w:val="007D504C"/>
    <w:rsid w:val="007D6C91"/>
    <w:rsid w:val="007E30AB"/>
    <w:rsid w:val="007E3FCF"/>
    <w:rsid w:val="007F42F7"/>
    <w:rsid w:val="00834F78"/>
    <w:rsid w:val="00843786"/>
    <w:rsid w:val="00850DC7"/>
    <w:rsid w:val="00855051"/>
    <w:rsid w:val="0086184E"/>
    <w:rsid w:val="008711CD"/>
    <w:rsid w:val="00876926"/>
    <w:rsid w:val="00876FC7"/>
    <w:rsid w:val="00886A69"/>
    <w:rsid w:val="00896595"/>
    <w:rsid w:val="00896F88"/>
    <w:rsid w:val="008A26B7"/>
    <w:rsid w:val="008A2A71"/>
    <w:rsid w:val="008A63D3"/>
    <w:rsid w:val="008A7C06"/>
    <w:rsid w:val="008B162D"/>
    <w:rsid w:val="008B696D"/>
    <w:rsid w:val="008C2728"/>
    <w:rsid w:val="008C6295"/>
    <w:rsid w:val="008C6EFA"/>
    <w:rsid w:val="008D0FC3"/>
    <w:rsid w:val="008D1B9F"/>
    <w:rsid w:val="008D20E0"/>
    <w:rsid w:val="008E02AA"/>
    <w:rsid w:val="008E2A22"/>
    <w:rsid w:val="008F6987"/>
    <w:rsid w:val="0090137E"/>
    <w:rsid w:val="00901DED"/>
    <w:rsid w:val="0090280C"/>
    <w:rsid w:val="0090449B"/>
    <w:rsid w:val="00913C08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74D15"/>
    <w:rsid w:val="00991975"/>
    <w:rsid w:val="00997AC2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15BD"/>
    <w:rsid w:val="00A06105"/>
    <w:rsid w:val="00A20F4D"/>
    <w:rsid w:val="00A2711C"/>
    <w:rsid w:val="00A31C06"/>
    <w:rsid w:val="00A33F74"/>
    <w:rsid w:val="00A50D94"/>
    <w:rsid w:val="00A528EB"/>
    <w:rsid w:val="00A55E03"/>
    <w:rsid w:val="00A561C5"/>
    <w:rsid w:val="00A5784D"/>
    <w:rsid w:val="00A6208F"/>
    <w:rsid w:val="00A63701"/>
    <w:rsid w:val="00A63A7A"/>
    <w:rsid w:val="00A7237E"/>
    <w:rsid w:val="00A74F98"/>
    <w:rsid w:val="00A77AFF"/>
    <w:rsid w:val="00A82D35"/>
    <w:rsid w:val="00A85302"/>
    <w:rsid w:val="00A8682D"/>
    <w:rsid w:val="00A923BF"/>
    <w:rsid w:val="00A94151"/>
    <w:rsid w:val="00A969F8"/>
    <w:rsid w:val="00A9722A"/>
    <w:rsid w:val="00AB539C"/>
    <w:rsid w:val="00AB59C5"/>
    <w:rsid w:val="00AC0460"/>
    <w:rsid w:val="00AC5C02"/>
    <w:rsid w:val="00AE7B2C"/>
    <w:rsid w:val="00AF2437"/>
    <w:rsid w:val="00AF3E8E"/>
    <w:rsid w:val="00AF63C4"/>
    <w:rsid w:val="00B07BD8"/>
    <w:rsid w:val="00B11913"/>
    <w:rsid w:val="00B11BB4"/>
    <w:rsid w:val="00B11E45"/>
    <w:rsid w:val="00B16D76"/>
    <w:rsid w:val="00B314DB"/>
    <w:rsid w:val="00B35509"/>
    <w:rsid w:val="00B50FC4"/>
    <w:rsid w:val="00B521CE"/>
    <w:rsid w:val="00B54DAD"/>
    <w:rsid w:val="00B54F46"/>
    <w:rsid w:val="00B607CC"/>
    <w:rsid w:val="00B700F1"/>
    <w:rsid w:val="00B71749"/>
    <w:rsid w:val="00B80CC3"/>
    <w:rsid w:val="00B811A9"/>
    <w:rsid w:val="00B81F4B"/>
    <w:rsid w:val="00B86E2B"/>
    <w:rsid w:val="00BA0E12"/>
    <w:rsid w:val="00BA5FC9"/>
    <w:rsid w:val="00BB27B7"/>
    <w:rsid w:val="00BC094C"/>
    <w:rsid w:val="00BC0988"/>
    <w:rsid w:val="00BC1BE4"/>
    <w:rsid w:val="00BD1613"/>
    <w:rsid w:val="00BE3D64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57450"/>
    <w:rsid w:val="00C579F9"/>
    <w:rsid w:val="00C60E1C"/>
    <w:rsid w:val="00C670FF"/>
    <w:rsid w:val="00C72709"/>
    <w:rsid w:val="00C7344C"/>
    <w:rsid w:val="00C75C77"/>
    <w:rsid w:val="00C77A76"/>
    <w:rsid w:val="00C92000"/>
    <w:rsid w:val="00C92EC9"/>
    <w:rsid w:val="00CA0422"/>
    <w:rsid w:val="00CC412C"/>
    <w:rsid w:val="00CF0B4A"/>
    <w:rsid w:val="00CF5805"/>
    <w:rsid w:val="00D00A3B"/>
    <w:rsid w:val="00D12582"/>
    <w:rsid w:val="00D163C2"/>
    <w:rsid w:val="00D26211"/>
    <w:rsid w:val="00D30472"/>
    <w:rsid w:val="00D4483C"/>
    <w:rsid w:val="00D44EBB"/>
    <w:rsid w:val="00D453A1"/>
    <w:rsid w:val="00D457FE"/>
    <w:rsid w:val="00D46F37"/>
    <w:rsid w:val="00D5554C"/>
    <w:rsid w:val="00D55970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E52"/>
    <w:rsid w:val="00E63E9E"/>
    <w:rsid w:val="00E71B7F"/>
    <w:rsid w:val="00E82EEE"/>
    <w:rsid w:val="00E86360"/>
    <w:rsid w:val="00E93044"/>
    <w:rsid w:val="00E9477F"/>
    <w:rsid w:val="00E95E7D"/>
    <w:rsid w:val="00EC0194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05E5"/>
    <w:rsid w:val="00F53DBD"/>
    <w:rsid w:val="00F56EA6"/>
    <w:rsid w:val="00F715BF"/>
    <w:rsid w:val="00F73858"/>
    <w:rsid w:val="00F85E7B"/>
    <w:rsid w:val="00F906E1"/>
    <w:rsid w:val="00F92C46"/>
    <w:rsid w:val="00FB1FF9"/>
    <w:rsid w:val="00FB3819"/>
    <w:rsid w:val="00FC225D"/>
    <w:rsid w:val="00FC3C14"/>
    <w:rsid w:val="00FD33D3"/>
    <w:rsid w:val="00FE018A"/>
    <w:rsid w:val="00FE1C7C"/>
    <w:rsid w:val="00FE2790"/>
    <w:rsid w:val="00FE538F"/>
    <w:rsid w:val="00FF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6F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D1B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1B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D1B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55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554C"/>
    <w:rPr>
      <w:rFonts w:cs="Times New Roman"/>
    </w:rPr>
  </w:style>
  <w:style w:type="paragraph" w:styleId="NoSpacing">
    <w:name w:val="No Spacing"/>
    <w:uiPriority w:val="99"/>
    <w:qFormat/>
    <w:rsid w:val="00C7270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1490</TotalTime>
  <Pages>5</Pages>
  <Words>1430</Words>
  <Characters>8153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1</cp:lastModifiedBy>
  <cp:revision>10</cp:revision>
  <cp:lastPrinted>2015-12-24T10:05:00Z</cp:lastPrinted>
  <dcterms:created xsi:type="dcterms:W3CDTF">2016-02-08T10:33:00Z</dcterms:created>
  <dcterms:modified xsi:type="dcterms:W3CDTF">2016-03-15T05:45:00Z</dcterms:modified>
</cp:coreProperties>
</file>